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E7" w:rsidRPr="002F1ADB" w:rsidRDefault="00FD40E7" w:rsidP="00E430FF">
      <w:pPr>
        <w:rPr>
          <w:rFonts w:ascii="黑体" w:eastAsia="黑体" w:hAnsi="黑体"/>
          <w:b/>
          <w:color w:val="000000"/>
          <w:kern w:val="0"/>
          <w:sz w:val="32"/>
          <w:szCs w:val="32"/>
        </w:rPr>
      </w:pPr>
      <w:r w:rsidRPr="002F1ADB">
        <w:rPr>
          <w:rFonts w:ascii="黑体" w:eastAsia="黑体" w:hAnsi="黑体" w:hint="eastAsia"/>
          <w:b/>
          <w:color w:val="000000"/>
          <w:kern w:val="0"/>
          <w:sz w:val="32"/>
          <w:szCs w:val="32"/>
        </w:rPr>
        <w:t>附件</w:t>
      </w:r>
      <w:r w:rsidRPr="002F1ADB">
        <w:rPr>
          <w:rFonts w:ascii="黑体" w:eastAsia="黑体" w:hAnsi="黑体"/>
          <w:b/>
          <w:color w:val="000000"/>
          <w:kern w:val="0"/>
          <w:sz w:val="32"/>
          <w:szCs w:val="32"/>
        </w:rPr>
        <w:t>3</w:t>
      </w:r>
      <w:r w:rsidRPr="002F1ADB">
        <w:rPr>
          <w:rFonts w:ascii="黑体" w:eastAsia="黑体" w:hAnsi="黑体" w:hint="eastAsia"/>
          <w:b/>
          <w:color w:val="000000"/>
          <w:kern w:val="0"/>
          <w:sz w:val="32"/>
          <w:szCs w:val="32"/>
        </w:rPr>
        <w:t>：</w:t>
      </w:r>
    </w:p>
    <w:p w:rsidR="00FD40E7" w:rsidRPr="000471A4" w:rsidRDefault="00FD40E7" w:rsidP="00E430FF">
      <w:pPr>
        <w:jc w:val="center"/>
        <w:rPr>
          <w:rFonts w:ascii="宋体"/>
          <w:b/>
          <w:color w:val="000000"/>
          <w:kern w:val="0"/>
          <w:sz w:val="44"/>
          <w:szCs w:val="44"/>
        </w:rPr>
      </w:pPr>
      <w:r w:rsidRPr="000471A4">
        <w:rPr>
          <w:rFonts w:ascii="宋体" w:hAnsi="宋体" w:hint="eastAsia"/>
          <w:b/>
          <w:color w:val="000000"/>
          <w:kern w:val="0"/>
          <w:sz w:val="44"/>
          <w:szCs w:val="44"/>
        </w:rPr>
        <w:t>新疆农业大学</w:t>
      </w:r>
    </w:p>
    <w:p w:rsidR="00FD40E7" w:rsidRPr="000471A4" w:rsidRDefault="00FD40E7" w:rsidP="00E430FF">
      <w:pPr>
        <w:jc w:val="center"/>
        <w:rPr>
          <w:rFonts w:ascii="Times New Roman" w:hAnsi="Times New Roman"/>
          <w:b/>
          <w:color w:val="000000"/>
          <w:kern w:val="0"/>
          <w:sz w:val="32"/>
          <w:szCs w:val="32"/>
        </w:rPr>
      </w:pPr>
      <w:r w:rsidRPr="000471A4">
        <w:rPr>
          <w:rFonts w:ascii="Times New Roman" w:hAnsi="Times New Roman"/>
          <w:b/>
          <w:color w:val="000000"/>
          <w:kern w:val="0"/>
          <w:sz w:val="32"/>
          <w:szCs w:val="32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612"/>
          <w:attr w:name="UnitName" w:val="”"/>
        </w:smartTagPr>
        <w:r w:rsidRPr="000471A4">
          <w:rPr>
            <w:rFonts w:ascii="Times New Roman" w:hAnsi="Times New Roman"/>
            <w:b/>
            <w:color w:val="000000"/>
            <w:kern w:val="0"/>
            <w:sz w:val="32"/>
            <w:szCs w:val="32"/>
          </w:rPr>
          <w:t>2612”</w:t>
        </w:r>
      </w:smartTag>
      <w:r w:rsidRPr="000471A4">
        <w:rPr>
          <w:rFonts w:ascii="Times New Roman" w:hAnsi="宋体" w:hint="eastAsia"/>
          <w:b/>
          <w:color w:val="000000"/>
          <w:kern w:val="0"/>
          <w:sz w:val="32"/>
          <w:szCs w:val="32"/>
        </w:rPr>
        <w:t>科研创新团队建设工程（个人）申报表</w:t>
      </w:r>
    </w:p>
    <w:p w:rsidR="00FD40E7" w:rsidRPr="000471A4" w:rsidRDefault="00FD40E7" w:rsidP="00B37C2F">
      <w:pPr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0471A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所在单位</w:t>
      </w:r>
      <w:r w:rsidRPr="000471A4">
        <w:rPr>
          <w:rFonts w:ascii="仿宋_GB2312" w:eastAsia="仿宋_GB2312" w:hAnsi="宋体"/>
          <w:color w:val="000000"/>
          <w:kern w:val="0"/>
          <w:sz w:val="28"/>
          <w:szCs w:val="28"/>
        </w:rPr>
        <w:t>:</w:t>
      </w: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795"/>
        <w:gridCol w:w="1440"/>
        <w:gridCol w:w="1911"/>
        <w:gridCol w:w="1229"/>
        <w:gridCol w:w="1164"/>
      </w:tblGrid>
      <w:tr w:rsidR="00FD40E7" w:rsidRPr="00DC3240" w:rsidTr="000471A4">
        <w:trPr>
          <w:trHeight w:val="510"/>
          <w:jc w:val="center"/>
        </w:trPr>
        <w:tc>
          <w:tcPr>
            <w:tcW w:w="1526" w:type="dxa"/>
            <w:vAlign w:val="center"/>
          </w:tcPr>
          <w:p w:rsidR="00FD40E7" w:rsidRPr="00DC3240" w:rsidRDefault="00FD40E7" w:rsidP="0061506B">
            <w:pPr>
              <w:jc w:val="center"/>
              <w:rPr>
                <w:rFonts w:ascii="仿宋_GB2312" w:eastAsia="仿宋_GB2312"/>
                <w:sz w:val="24"/>
              </w:rPr>
            </w:pPr>
            <w:r w:rsidRPr="00DC3240">
              <w:rPr>
                <w:rFonts w:ascii="仿宋_GB2312" w:eastAsia="仿宋_GB2312" w:hint="eastAsia"/>
                <w:sz w:val="24"/>
              </w:rPr>
              <w:t>姓</w:t>
            </w:r>
            <w:r w:rsidRPr="00DC3240">
              <w:rPr>
                <w:rFonts w:ascii="仿宋_GB2312" w:eastAsia="仿宋_GB2312"/>
                <w:sz w:val="24"/>
              </w:rPr>
              <w:t xml:space="preserve">    </w:t>
            </w:r>
            <w:r w:rsidRPr="00DC3240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795" w:type="dxa"/>
            <w:vAlign w:val="center"/>
          </w:tcPr>
          <w:p w:rsidR="00FD40E7" w:rsidRPr="00DC3240" w:rsidRDefault="00FD40E7" w:rsidP="006150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D40E7" w:rsidRPr="00DC3240" w:rsidRDefault="00FD40E7" w:rsidP="0061506B">
            <w:pPr>
              <w:jc w:val="center"/>
              <w:rPr>
                <w:rFonts w:ascii="仿宋_GB2312" w:eastAsia="仿宋_GB2312"/>
                <w:sz w:val="24"/>
              </w:rPr>
            </w:pPr>
            <w:r w:rsidRPr="00DC3240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911" w:type="dxa"/>
            <w:vAlign w:val="center"/>
          </w:tcPr>
          <w:p w:rsidR="00FD40E7" w:rsidRPr="00DC3240" w:rsidRDefault="00FD40E7" w:rsidP="006150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FD40E7" w:rsidRPr="00DC3240" w:rsidRDefault="00FD40E7" w:rsidP="0061506B">
            <w:pPr>
              <w:jc w:val="center"/>
              <w:rPr>
                <w:rFonts w:ascii="仿宋_GB2312" w:eastAsia="仿宋_GB2312"/>
                <w:sz w:val="24"/>
              </w:rPr>
            </w:pPr>
            <w:r w:rsidRPr="00DC3240">
              <w:rPr>
                <w:rFonts w:ascii="仿宋_GB2312" w:eastAsia="仿宋_GB2312" w:hint="eastAsia"/>
                <w:sz w:val="24"/>
              </w:rPr>
              <w:t>性</w:t>
            </w:r>
            <w:r w:rsidRPr="00DC3240">
              <w:rPr>
                <w:rFonts w:ascii="仿宋_GB2312" w:eastAsia="仿宋_GB2312"/>
                <w:sz w:val="24"/>
              </w:rPr>
              <w:t xml:space="preserve">    </w:t>
            </w:r>
            <w:r w:rsidRPr="00DC3240"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164" w:type="dxa"/>
            <w:vAlign w:val="center"/>
          </w:tcPr>
          <w:p w:rsidR="00FD40E7" w:rsidRPr="00DC3240" w:rsidRDefault="00FD40E7" w:rsidP="006150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40E7" w:rsidRPr="00DC3240" w:rsidTr="000471A4">
        <w:trPr>
          <w:trHeight w:val="510"/>
          <w:jc w:val="center"/>
        </w:trPr>
        <w:tc>
          <w:tcPr>
            <w:tcW w:w="1526" w:type="dxa"/>
            <w:vAlign w:val="center"/>
          </w:tcPr>
          <w:p w:rsidR="00FD40E7" w:rsidRPr="00DC3240" w:rsidRDefault="00FD40E7" w:rsidP="0061506B">
            <w:pPr>
              <w:jc w:val="center"/>
              <w:rPr>
                <w:rFonts w:ascii="仿宋_GB2312" w:eastAsia="仿宋_GB2312"/>
                <w:sz w:val="24"/>
              </w:rPr>
            </w:pPr>
            <w:r w:rsidRPr="00DC3240">
              <w:rPr>
                <w:rFonts w:ascii="仿宋_GB2312" w:eastAsia="仿宋_GB2312" w:hint="eastAsia"/>
                <w:sz w:val="24"/>
              </w:rPr>
              <w:t>职</w:t>
            </w:r>
            <w:r w:rsidRPr="00DC3240">
              <w:rPr>
                <w:rFonts w:ascii="仿宋_GB2312" w:eastAsia="仿宋_GB2312"/>
                <w:sz w:val="24"/>
              </w:rPr>
              <w:t xml:space="preserve">    </w:t>
            </w:r>
            <w:r w:rsidRPr="00DC3240"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1795" w:type="dxa"/>
            <w:vAlign w:val="center"/>
          </w:tcPr>
          <w:p w:rsidR="00FD40E7" w:rsidRPr="00DC3240" w:rsidRDefault="00FD40E7" w:rsidP="006150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D40E7" w:rsidRPr="00DC3240" w:rsidRDefault="00FD40E7" w:rsidP="0061506B">
            <w:pPr>
              <w:jc w:val="center"/>
              <w:rPr>
                <w:rFonts w:ascii="仿宋_GB2312" w:eastAsia="仿宋_GB2312"/>
                <w:sz w:val="24"/>
              </w:rPr>
            </w:pPr>
            <w:r w:rsidRPr="00DC3240">
              <w:rPr>
                <w:rFonts w:ascii="仿宋_GB2312" w:eastAsia="仿宋_GB2312" w:hint="eastAsia"/>
                <w:sz w:val="24"/>
              </w:rPr>
              <w:t>职</w:t>
            </w:r>
            <w:r w:rsidRPr="00DC3240">
              <w:rPr>
                <w:rFonts w:ascii="仿宋_GB2312" w:eastAsia="仿宋_GB2312"/>
                <w:sz w:val="24"/>
              </w:rPr>
              <w:t xml:space="preserve">    </w:t>
            </w:r>
            <w:r w:rsidRPr="00DC3240">
              <w:rPr>
                <w:rFonts w:ascii="仿宋_GB2312" w:eastAsia="仿宋_GB2312" w:hint="eastAsia"/>
                <w:sz w:val="24"/>
              </w:rPr>
              <w:t>务</w:t>
            </w:r>
          </w:p>
        </w:tc>
        <w:tc>
          <w:tcPr>
            <w:tcW w:w="1911" w:type="dxa"/>
            <w:vAlign w:val="center"/>
          </w:tcPr>
          <w:p w:rsidR="00FD40E7" w:rsidRPr="00DC3240" w:rsidRDefault="00FD40E7" w:rsidP="006150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FD40E7" w:rsidRPr="00DC3240" w:rsidRDefault="00FD40E7" w:rsidP="0061506B">
            <w:pPr>
              <w:jc w:val="center"/>
              <w:rPr>
                <w:rFonts w:ascii="仿宋_GB2312" w:eastAsia="仿宋_GB2312"/>
                <w:sz w:val="24"/>
              </w:rPr>
            </w:pPr>
            <w:r w:rsidRPr="00DC3240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164" w:type="dxa"/>
            <w:vAlign w:val="center"/>
          </w:tcPr>
          <w:p w:rsidR="00FD40E7" w:rsidRPr="00DC3240" w:rsidRDefault="00FD40E7" w:rsidP="006150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40E7" w:rsidRPr="00DC3240" w:rsidTr="000471A4">
        <w:trPr>
          <w:trHeight w:val="510"/>
          <w:jc w:val="center"/>
        </w:trPr>
        <w:tc>
          <w:tcPr>
            <w:tcW w:w="1526" w:type="dxa"/>
            <w:vAlign w:val="center"/>
          </w:tcPr>
          <w:p w:rsidR="00FD40E7" w:rsidRPr="00DC3240" w:rsidRDefault="00FD40E7" w:rsidP="0061506B">
            <w:pPr>
              <w:jc w:val="center"/>
              <w:rPr>
                <w:rFonts w:ascii="仿宋_GB2312" w:eastAsia="仿宋_GB2312"/>
                <w:sz w:val="24"/>
              </w:rPr>
            </w:pPr>
            <w:r w:rsidRPr="00DC3240">
              <w:rPr>
                <w:rFonts w:ascii="仿宋_GB2312" w:eastAsia="仿宋_GB2312" w:hint="eastAsia"/>
                <w:sz w:val="24"/>
              </w:rPr>
              <w:t>最终学历（学位）</w:t>
            </w:r>
          </w:p>
        </w:tc>
        <w:tc>
          <w:tcPr>
            <w:tcW w:w="1795" w:type="dxa"/>
            <w:vAlign w:val="center"/>
          </w:tcPr>
          <w:p w:rsidR="00FD40E7" w:rsidRPr="00DC3240" w:rsidRDefault="00FD40E7" w:rsidP="006150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D40E7" w:rsidRPr="00DC3240" w:rsidRDefault="00FD40E7" w:rsidP="0061506B">
            <w:pPr>
              <w:jc w:val="center"/>
              <w:rPr>
                <w:rFonts w:ascii="仿宋_GB2312" w:eastAsia="仿宋_GB2312"/>
                <w:sz w:val="24"/>
              </w:rPr>
            </w:pPr>
            <w:r w:rsidRPr="00DC3240">
              <w:rPr>
                <w:rFonts w:ascii="仿宋_GB2312" w:eastAsia="仿宋_GB2312" w:hint="eastAsia"/>
                <w:sz w:val="24"/>
              </w:rPr>
              <w:t>授予单位</w:t>
            </w:r>
          </w:p>
        </w:tc>
        <w:tc>
          <w:tcPr>
            <w:tcW w:w="1911" w:type="dxa"/>
            <w:vAlign w:val="center"/>
          </w:tcPr>
          <w:p w:rsidR="00FD40E7" w:rsidRPr="00DC3240" w:rsidRDefault="00FD40E7" w:rsidP="006150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FD40E7" w:rsidRPr="00DC3240" w:rsidRDefault="00FD40E7" w:rsidP="0061506B">
            <w:pPr>
              <w:jc w:val="center"/>
              <w:rPr>
                <w:rFonts w:ascii="仿宋_GB2312" w:eastAsia="仿宋_GB2312"/>
                <w:sz w:val="24"/>
              </w:rPr>
            </w:pPr>
            <w:r w:rsidRPr="00DC3240">
              <w:rPr>
                <w:rFonts w:ascii="仿宋_GB2312" w:eastAsia="仿宋_GB2312" w:hint="eastAsia"/>
                <w:sz w:val="24"/>
              </w:rPr>
              <w:t>授予时间</w:t>
            </w:r>
          </w:p>
        </w:tc>
        <w:tc>
          <w:tcPr>
            <w:tcW w:w="1164" w:type="dxa"/>
            <w:vAlign w:val="center"/>
          </w:tcPr>
          <w:p w:rsidR="00FD40E7" w:rsidRPr="00DC3240" w:rsidRDefault="00FD40E7" w:rsidP="006150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40E7" w:rsidRPr="00DC3240" w:rsidTr="000471A4">
        <w:trPr>
          <w:trHeight w:val="510"/>
          <w:jc w:val="center"/>
        </w:trPr>
        <w:tc>
          <w:tcPr>
            <w:tcW w:w="1526" w:type="dxa"/>
            <w:vAlign w:val="center"/>
          </w:tcPr>
          <w:p w:rsidR="00FD40E7" w:rsidRPr="00DC3240" w:rsidRDefault="00FD40E7" w:rsidP="006150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研究方向</w:t>
            </w:r>
          </w:p>
        </w:tc>
        <w:tc>
          <w:tcPr>
            <w:tcW w:w="1795" w:type="dxa"/>
            <w:vAlign w:val="center"/>
          </w:tcPr>
          <w:p w:rsidR="00FD40E7" w:rsidRPr="00DC3240" w:rsidRDefault="00FD40E7" w:rsidP="006150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D40E7" w:rsidRDefault="00FD40E7" w:rsidP="006150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所在团队</w:t>
            </w:r>
          </w:p>
          <w:p w:rsidR="00FD40E7" w:rsidRPr="00DC3240" w:rsidRDefault="00FD40E7" w:rsidP="006150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1911" w:type="dxa"/>
            <w:vAlign w:val="center"/>
          </w:tcPr>
          <w:p w:rsidR="00FD40E7" w:rsidRPr="00DC3240" w:rsidRDefault="00FD40E7" w:rsidP="006150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FD40E7" w:rsidRPr="007F680B" w:rsidRDefault="00FD40E7" w:rsidP="00B37C2F">
            <w:pPr>
              <w:jc w:val="center"/>
              <w:rPr>
                <w:sz w:val="24"/>
                <w:szCs w:val="24"/>
              </w:rPr>
            </w:pPr>
            <w:r w:rsidRPr="00B37C2F">
              <w:rPr>
                <w:rFonts w:ascii="仿宋_GB2312" w:eastAsia="仿宋_GB2312" w:hint="eastAsia"/>
                <w:sz w:val="24"/>
              </w:rPr>
              <w:t>申报层次</w:t>
            </w:r>
          </w:p>
        </w:tc>
        <w:tc>
          <w:tcPr>
            <w:tcW w:w="1164" w:type="dxa"/>
            <w:vAlign w:val="center"/>
          </w:tcPr>
          <w:p w:rsidR="00FD40E7" w:rsidRPr="00DC3240" w:rsidRDefault="00FD40E7" w:rsidP="006150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40E7" w:rsidRPr="00DC3240" w:rsidTr="000471A4">
        <w:trPr>
          <w:trHeight w:val="510"/>
          <w:jc w:val="center"/>
        </w:trPr>
        <w:tc>
          <w:tcPr>
            <w:tcW w:w="1526" w:type="dxa"/>
            <w:vAlign w:val="center"/>
          </w:tcPr>
          <w:p w:rsidR="00FD40E7" w:rsidRPr="00DC3240" w:rsidRDefault="00FD40E7" w:rsidP="0061506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C3240">
              <w:rPr>
                <w:rFonts w:ascii="仿宋_GB2312" w:eastAsia="仿宋_GB2312" w:hAnsi="宋体" w:cs="宋体" w:hint="eastAsia"/>
                <w:kern w:val="0"/>
                <w:sz w:val="24"/>
              </w:rPr>
              <w:t>办公电话</w:t>
            </w:r>
          </w:p>
        </w:tc>
        <w:tc>
          <w:tcPr>
            <w:tcW w:w="3235" w:type="dxa"/>
            <w:gridSpan w:val="2"/>
            <w:vAlign w:val="center"/>
          </w:tcPr>
          <w:p w:rsidR="00FD40E7" w:rsidRPr="00DC3240" w:rsidRDefault="00FD40E7" w:rsidP="0061506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11" w:type="dxa"/>
            <w:vAlign w:val="center"/>
          </w:tcPr>
          <w:p w:rsidR="00FD40E7" w:rsidRPr="00DC3240" w:rsidRDefault="00FD40E7" w:rsidP="0061506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C3240">
              <w:rPr>
                <w:rFonts w:ascii="仿宋_GB2312" w:eastAsia="仿宋_GB2312" w:hAns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2393" w:type="dxa"/>
            <w:gridSpan w:val="2"/>
            <w:vAlign w:val="center"/>
          </w:tcPr>
          <w:p w:rsidR="00FD40E7" w:rsidRPr="00DC3240" w:rsidRDefault="00FD40E7" w:rsidP="0061506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D40E7" w:rsidRPr="00DC3240" w:rsidTr="000471A4">
        <w:trPr>
          <w:trHeight w:val="510"/>
          <w:jc w:val="center"/>
        </w:trPr>
        <w:tc>
          <w:tcPr>
            <w:tcW w:w="6672" w:type="dxa"/>
            <w:gridSpan w:val="4"/>
            <w:vAlign w:val="center"/>
          </w:tcPr>
          <w:p w:rsidR="00FD40E7" w:rsidRPr="00DC3240" w:rsidRDefault="00FD40E7" w:rsidP="0061506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入选条件</w:t>
            </w:r>
          </w:p>
        </w:tc>
        <w:tc>
          <w:tcPr>
            <w:tcW w:w="2393" w:type="dxa"/>
            <w:gridSpan w:val="2"/>
            <w:vAlign w:val="center"/>
          </w:tcPr>
          <w:p w:rsidR="00FD40E7" w:rsidRPr="00DC3240" w:rsidRDefault="00FD40E7" w:rsidP="00EE7F0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业务处室审核人签字</w:t>
            </w:r>
          </w:p>
        </w:tc>
      </w:tr>
      <w:tr w:rsidR="00FD40E7" w:rsidRPr="00DC3240" w:rsidTr="000471A4">
        <w:trPr>
          <w:trHeight w:val="510"/>
          <w:jc w:val="center"/>
        </w:trPr>
        <w:tc>
          <w:tcPr>
            <w:tcW w:w="6672" w:type="dxa"/>
            <w:gridSpan w:val="4"/>
            <w:vAlign w:val="center"/>
          </w:tcPr>
          <w:p w:rsidR="00FD40E7" w:rsidRDefault="00FD40E7" w:rsidP="00B37C2F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FD40E7" w:rsidRDefault="00FD40E7" w:rsidP="00EE7F0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D40E7" w:rsidRPr="00DC3240" w:rsidTr="000471A4">
        <w:trPr>
          <w:trHeight w:val="510"/>
          <w:jc w:val="center"/>
        </w:trPr>
        <w:tc>
          <w:tcPr>
            <w:tcW w:w="6672" w:type="dxa"/>
            <w:gridSpan w:val="4"/>
            <w:vAlign w:val="center"/>
          </w:tcPr>
          <w:p w:rsidR="00FD40E7" w:rsidRDefault="00FD40E7" w:rsidP="00B37C2F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FD40E7" w:rsidRDefault="00FD40E7" w:rsidP="00EE7F0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D40E7" w:rsidRPr="00DC3240" w:rsidTr="000471A4">
        <w:trPr>
          <w:trHeight w:val="510"/>
          <w:jc w:val="center"/>
        </w:trPr>
        <w:tc>
          <w:tcPr>
            <w:tcW w:w="6672" w:type="dxa"/>
            <w:gridSpan w:val="4"/>
            <w:vAlign w:val="center"/>
          </w:tcPr>
          <w:p w:rsidR="00FD40E7" w:rsidRDefault="00FD40E7" w:rsidP="00B37C2F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FD40E7" w:rsidRDefault="00FD40E7" w:rsidP="00EE7F0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D40E7" w:rsidRPr="00DC3240" w:rsidTr="000471A4">
        <w:trPr>
          <w:trHeight w:val="510"/>
          <w:jc w:val="center"/>
        </w:trPr>
        <w:tc>
          <w:tcPr>
            <w:tcW w:w="6672" w:type="dxa"/>
            <w:gridSpan w:val="4"/>
            <w:vAlign w:val="center"/>
          </w:tcPr>
          <w:p w:rsidR="00FD40E7" w:rsidRDefault="00FD40E7" w:rsidP="00B37C2F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FD40E7" w:rsidRDefault="00FD40E7" w:rsidP="00EE7F0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D40E7" w:rsidRPr="00DC3240" w:rsidTr="000471A4">
        <w:trPr>
          <w:trHeight w:val="510"/>
          <w:jc w:val="center"/>
        </w:trPr>
        <w:tc>
          <w:tcPr>
            <w:tcW w:w="6672" w:type="dxa"/>
            <w:gridSpan w:val="4"/>
            <w:vAlign w:val="center"/>
          </w:tcPr>
          <w:p w:rsidR="00FD40E7" w:rsidRDefault="00FD40E7" w:rsidP="00B37C2F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FD40E7" w:rsidRDefault="00FD40E7" w:rsidP="00EE7F0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D40E7" w:rsidRPr="00DC3240" w:rsidTr="000471A4">
        <w:trPr>
          <w:trHeight w:val="510"/>
          <w:jc w:val="center"/>
        </w:trPr>
        <w:tc>
          <w:tcPr>
            <w:tcW w:w="9065" w:type="dxa"/>
            <w:gridSpan w:val="6"/>
            <w:vAlign w:val="center"/>
          </w:tcPr>
          <w:p w:rsidR="00FD40E7" w:rsidRPr="00EE7F01" w:rsidRDefault="00FD40E7" w:rsidP="00EE7F01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E7F01">
              <w:rPr>
                <w:rFonts w:ascii="仿宋_GB2312" w:eastAsia="仿宋_GB2312" w:hAnsi="宋体" w:cs="宋体" w:hint="eastAsia"/>
                <w:kern w:val="0"/>
                <w:sz w:val="24"/>
              </w:rPr>
              <w:t>所在单位推荐意见</w:t>
            </w:r>
          </w:p>
          <w:p w:rsidR="00FD40E7" w:rsidRDefault="00FD40E7" w:rsidP="00EE7F01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D40E7" w:rsidRPr="00EE7F01" w:rsidRDefault="00FD40E7" w:rsidP="00EE7F01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D40E7" w:rsidRPr="00EE7F01" w:rsidRDefault="00FD40E7" w:rsidP="00EE7F01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单位负责</w:t>
            </w:r>
            <w:r w:rsidRPr="00EE7F01">
              <w:rPr>
                <w:rFonts w:ascii="仿宋_GB2312" w:eastAsia="仿宋_GB2312" w:hAnsi="宋体" w:cs="宋体" w:hint="eastAsia"/>
                <w:kern w:val="0"/>
                <w:sz w:val="24"/>
              </w:rPr>
              <w:t>签名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（单位公章）</w:t>
            </w:r>
            <w:r w:rsidRPr="00EE7F01">
              <w:rPr>
                <w:rFonts w:ascii="仿宋_GB2312" w:eastAsia="仿宋_GB2312" w:hAnsi="宋体" w:cs="宋体" w:hint="eastAsia"/>
                <w:kern w:val="0"/>
                <w:sz w:val="24"/>
              </w:rPr>
              <w:t>：</w:t>
            </w:r>
          </w:p>
          <w:p w:rsidR="00FD40E7" w:rsidRPr="00EE7F01" w:rsidRDefault="00FD40E7" w:rsidP="00EE7F01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E7F01">
              <w:rPr>
                <w:rFonts w:ascii="仿宋_GB2312" w:eastAsia="仿宋_GB2312" w:hAnsi="宋体" w:cs="宋体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</w:t>
            </w:r>
            <w:r w:rsidRPr="00EE7F01"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EE7F01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EE7F01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EE7F01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EE7F01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EE7F01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EE7F01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EE7F01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EE7F01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FD40E7" w:rsidRPr="00DC3240" w:rsidTr="000471A4">
        <w:trPr>
          <w:trHeight w:val="510"/>
          <w:jc w:val="center"/>
        </w:trPr>
        <w:tc>
          <w:tcPr>
            <w:tcW w:w="9065" w:type="dxa"/>
            <w:gridSpan w:val="6"/>
            <w:vAlign w:val="center"/>
          </w:tcPr>
          <w:p w:rsidR="00FD40E7" w:rsidRDefault="00FD40E7" w:rsidP="00EE7F01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733EF">
              <w:rPr>
                <w:rFonts w:ascii="仿宋_GB2312" w:eastAsia="仿宋_GB2312" w:hAnsi="宋体" w:cs="宋体" w:hint="eastAsia"/>
                <w:kern w:val="0"/>
                <w:sz w:val="24"/>
              </w:rPr>
              <w:t>专家组评审意见</w:t>
            </w:r>
          </w:p>
          <w:p w:rsidR="00FD40E7" w:rsidRDefault="00FD40E7" w:rsidP="00EE7F01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D40E7" w:rsidRDefault="00FD40E7" w:rsidP="00EE7F01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D40E7" w:rsidRPr="007733EF" w:rsidRDefault="00FD40E7" w:rsidP="00FD40E7">
            <w:pPr>
              <w:ind w:firstLineChars="1700" w:firstLine="316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733EF">
              <w:rPr>
                <w:rFonts w:ascii="仿宋_GB2312" w:eastAsia="仿宋_GB2312" w:hAnsi="宋体" w:cs="宋体" w:hint="eastAsia"/>
                <w:kern w:val="0"/>
                <w:sz w:val="24"/>
              </w:rPr>
              <w:t>评审组长（签字）</w:t>
            </w:r>
          </w:p>
          <w:p w:rsidR="00FD40E7" w:rsidRPr="00EE7F01" w:rsidRDefault="00FD40E7" w:rsidP="00EE7F01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733EF"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             </w:t>
            </w:r>
            <w:r w:rsidRPr="007733EF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7733EF"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 w:rsidRPr="007733EF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7733EF"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 w:rsidRPr="007733EF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FD40E7" w:rsidRPr="00DC3240" w:rsidTr="000471A4">
        <w:trPr>
          <w:trHeight w:val="510"/>
          <w:jc w:val="center"/>
        </w:trPr>
        <w:tc>
          <w:tcPr>
            <w:tcW w:w="9065" w:type="dxa"/>
            <w:gridSpan w:val="6"/>
            <w:vAlign w:val="center"/>
          </w:tcPr>
          <w:p w:rsidR="00FD40E7" w:rsidRDefault="00FD40E7" w:rsidP="007733EF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733EF">
              <w:rPr>
                <w:rFonts w:ascii="仿宋_GB2312" w:eastAsia="仿宋_GB2312" w:hAnsi="宋体" w:cs="宋体" w:hint="eastAsia"/>
                <w:kern w:val="0"/>
                <w:sz w:val="24"/>
              </w:rPr>
              <w:t>学校审定意见</w:t>
            </w:r>
          </w:p>
          <w:p w:rsidR="00FD40E7" w:rsidRDefault="00FD40E7" w:rsidP="00FD40E7">
            <w:pPr>
              <w:ind w:firstLineChars="1700" w:firstLine="316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D40E7" w:rsidRDefault="00FD40E7" w:rsidP="007733EF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D40E7" w:rsidRPr="007733EF" w:rsidRDefault="00FD40E7" w:rsidP="00FD40E7">
            <w:pPr>
              <w:ind w:firstLineChars="1700" w:firstLine="316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733EF">
              <w:rPr>
                <w:rFonts w:ascii="仿宋_GB2312" w:eastAsia="仿宋_GB2312" w:hAnsi="宋体" w:cs="宋体" w:hint="eastAsia"/>
                <w:kern w:val="0"/>
                <w:sz w:val="24"/>
              </w:rPr>
              <w:t>盖</w:t>
            </w:r>
            <w:r w:rsidRPr="007733EF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7733EF">
              <w:rPr>
                <w:rFonts w:ascii="仿宋_GB2312" w:eastAsia="仿宋_GB2312" w:hAnsi="宋体" w:cs="宋体" w:hint="eastAsia"/>
                <w:kern w:val="0"/>
                <w:sz w:val="24"/>
              </w:rPr>
              <w:t>章</w:t>
            </w:r>
          </w:p>
          <w:p w:rsidR="00FD40E7" w:rsidRPr="00EE7F01" w:rsidRDefault="00FD40E7" w:rsidP="00FD40E7">
            <w:pPr>
              <w:ind w:firstLineChars="2200" w:firstLine="316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733EF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7733EF"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 w:rsidRPr="007733EF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7733EF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7733EF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FD40E7" w:rsidRDefault="00FD40E7" w:rsidP="003F142E"/>
    <w:sectPr w:rsidR="00FD40E7" w:rsidSect="00120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0FF"/>
    <w:rsid w:val="000471A4"/>
    <w:rsid w:val="000E2984"/>
    <w:rsid w:val="00115F3E"/>
    <w:rsid w:val="00120BAB"/>
    <w:rsid w:val="001464B0"/>
    <w:rsid w:val="002A6EFD"/>
    <w:rsid w:val="002F1ADB"/>
    <w:rsid w:val="00323B43"/>
    <w:rsid w:val="003D37D8"/>
    <w:rsid w:val="003F142E"/>
    <w:rsid w:val="004178AC"/>
    <w:rsid w:val="004358AB"/>
    <w:rsid w:val="0061506B"/>
    <w:rsid w:val="00654583"/>
    <w:rsid w:val="007039E6"/>
    <w:rsid w:val="007622D3"/>
    <w:rsid w:val="007733EF"/>
    <w:rsid w:val="007F680B"/>
    <w:rsid w:val="00805F6D"/>
    <w:rsid w:val="008B7726"/>
    <w:rsid w:val="009D53F1"/>
    <w:rsid w:val="00B37C2F"/>
    <w:rsid w:val="00BE5841"/>
    <w:rsid w:val="00D22498"/>
    <w:rsid w:val="00DC3240"/>
    <w:rsid w:val="00E430FF"/>
    <w:rsid w:val="00E52B27"/>
    <w:rsid w:val="00EB269F"/>
    <w:rsid w:val="00EE7F01"/>
    <w:rsid w:val="00FD40E7"/>
    <w:rsid w:val="00FF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FF"/>
    <w:pPr>
      <w:widowControl w:val="0"/>
      <w:jc w:val="both"/>
    </w:pPr>
    <w:rPr>
      <w:rFonts w:eastAsia="宋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59</Words>
  <Characters>337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杨勇</cp:lastModifiedBy>
  <cp:revision>13</cp:revision>
  <dcterms:created xsi:type="dcterms:W3CDTF">2015-04-13T05:22:00Z</dcterms:created>
  <dcterms:modified xsi:type="dcterms:W3CDTF">2015-04-15T12:12:00Z</dcterms:modified>
</cp:coreProperties>
</file>